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7" w:rsidRDefault="003036BE">
      <w:pPr>
        <w:pStyle w:val="1"/>
        <w:spacing w:line="360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学生缴费系统</w:t>
      </w:r>
      <w:r w:rsidR="008A756D">
        <w:rPr>
          <w:rFonts w:ascii="黑体" w:eastAsia="黑体" w:hAnsi="黑体" w:cs="黑体" w:hint="eastAsia"/>
        </w:rPr>
        <w:t>操作手册</w:t>
      </w:r>
    </w:p>
    <w:p w:rsidR="00B531D7" w:rsidRPr="00714820" w:rsidRDefault="008A756D">
      <w:pPr>
        <w:pStyle w:val="2"/>
        <w:numPr>
          <w:ilvl w:val="0"/>
          <w:numId w:val="1"/>
        </w:numPr>
        <w:spacing w:line="360" w:lineRule="auto"/>
        <w:rPr>
          <w:sz w:val="28"/>
        </w:rPr>
      </w:pPr>
      <w:r w:rsidRPr="00714820">
        <w:rPr>
          <w:rFonts w:hint="eastAsia"/>
          <w:sz w:val="28"/>
        </w:rPr>
        <w:t>微信公众号（支付宝生活号）操作</w:t>
      </w:r>
    </w:p>
    <w:p w:rsidR="00B531D7" w:rsidRPr="00714820" w:rsidRDefault="008A756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二维码</w:t>
      </w:r>
    </w:p>
    <w:p w:rsidR="00B531D7" w:rsidRPr="00714820" w:rsidRDefault="008A756D">
      <w:pPr>
        <w:spacing w:line="360" w:lineRule="auto"/>
        <w:jc w:val="center"/>
        <w:rPr>
          <w:rFonts w:ascii="宋体" w:eastAsia="宋体" w:hAnsi="宋体" w:cs="宋体"/>
          <w:kern w:val="0"/>
          <w:sz w:val="22"/>
        </w:rPr>
      </w:pPr>
      <w:r w:rsidRPr="00714820">
        <w:rPr>
          <w:rFonts w:ascii="宋体" w:eastAsia="宋体" w:hAnsi="宋体" w:cs="宋体" w:hint="eastAsia"/>
          <w:noProof/>
          <w:kern w:val="0"/>
          <w:sz w:val="22"/>
        </w:rPr>
        <w:drawing>
          <wp:inline distT="0" distB="0" distL="114300" distR="114300" wp14:anchorId="4FEA12CD" wp14:editId="61E0260D">
            <wp:extent cx="1765300" cy="1765300"/>
            <wp:effectExtent l="0" t="0" r="6350" b="6350"/>
            <wp:docPr id="12" name="图片 12" descr="1c8a35dc4f8249cfe951c8b3125d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c8a35dc4f8249cfe951c8b3125d3c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820">
        <w:rPr>
          <w:rFonts w:ascii="宋体" w:eastAsia="宋体" w:hAnsi="宋体" w:cs="宋体" w:hint="eastAsia"/>
          <w:noProof/>
          <w:kern w:val="0"/>
          <w:sz w:val="22"/>
        </w:rPr>
        <w:drawing>
          <wp:inline distT="0" distB="0" distL="114300" distR="114300" wp14:anchorId="53239D79" wp14:editId="185D039A">
            <wp:extent cx="1782445" cy="1782445"/>
            <wp:effectExtent l="0" t="0" r="8255" b="8255"/>
            <wp:docPr id="18" name="图片 18" descr="d2417286f6935cabbf4cd78fbd4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2417286f6935cabbf4cd78fbd429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D7" w:rsidRPr="00714820" w:rsidRDefault="008A756D">
      <w:pPr>
        <w:spacing w:line="360" w:lineRule="auto"/>
        <w:jc w:val="center"/>
        <w:rPr>
          <w:rFonts w:ascii="宋体" w:eastAsia="宋体" w:hAnsi="宋体" w:cs="宋体"/>
          <w:kern w:val="0"/>
          <w:sz w:val="22"/>
        </w:rPr>
      </w:pPr>
      <w:r w:rsidRPr="00714820">
        <w:rPr>
          <w:rFonts w:ascii="宋体" w:eastAsia="宋体" w:hAnsi="宋体" w:cs="宋体" w:hint="eastAsia"/>
          <w:kern w:val="0"/>
          <w:sz w:val="22"/>
        </w:rPr>
        <w:t>支付宝                   微信</w:t>
      </w:r>
    </w:p>
    <w:p w:rsidR="00B531D7" w:rsidRPr="00714820" w:rsidRDefault="008A756D" w:rsidP="00714820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打开支付宝（微信），扫描上面相应的支付宝（微信）二维码，或者在支付宝（微信）中搜索“湖南非税”生活号（公众号），关注支付宝生活号或微信公众号</w:t>
      </w:r>
    </w:p>
    <w:p w:rsidR="00B531D7" w:rsidRPr="00714820" w:rsidRDefault="008A756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进入生活号或公众号，点击屏幕下方“湖南非税”或“在线缴费”，进入湖南非税征管服务平台</w:t>
      </w:r>
    </w:p>
    <w:p w:rsidR="00B531D7" w:rsidRDefault="008A756D">
      <w:pPr>
        <w:spacing w:line="360" w:lineRule="auto"/>
        <w:jc w:val="center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noProof/>
          <w:kern w:val="0"/>
          <w:sz w:val="24"/>
        </w:rPr>
        <w:drawing>
          <wp:inline distT="0" distB="0" distL="114300" distR="114300">
            <wp:extent cx="2135161" cy="3797300"/>
            <wp:effectExtent l="0" t="0" r="0" b="0"/>
            <wp:docPr id="13" name="图片 13" descr="1d98576a5caf7c755caee990ba81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d98576a5caf7c755caee990ba81e7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6134" cy="37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D7" w:rsidRDefault="008A756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</w:rPr>
      </w:pPr>
      <w:bookmarkStart w:id="0" w:name="OLE_LINK1"/>
      <w:r>
        <w:rPr>
          <w:rFonts w:ascii="宋体" w:eastAsia="宋体" w:hAnsi="宋体" w:cs="宋体" w:hint="eastAsia"/>
          <w:sz w:val="24"/>
        </w:rPr>
        <w:t>进入湖南非税征管服务平台</w:t>
      </w:r>
      <w:bookmarkEnd w:id="0"/>
    </w:p>
    <w:p w:rsidR="00B531D7" w:rsidRDefault="008A756D">
      <w:pPr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077854" cy="3695700"/>
            <wp:effectExtent l="0" t="0" r="0" b="0"/>
            <wp:docPr id="14" name="图片 14" descr="368362f74e11c5daf40ecb46ce35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68362f74e11c5daf40ecb46ce3580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8120" cy="369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D7" w:rsidRDefault="008A756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点击教育缴费，进入教育缴费查询界面</w:t>
      </w:r>
    </w:p>
    <w:p w:rsidR="00B531D7" w:rsidRDefault="008A756D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114300" distR="114300">
            <wp:extent cx="2427712" cy="4318000"/>
            <wp:effectExtent l="0" t="0" r="0" b="0"/>
            <wp:docPr id="15" name="图片 15" descr="6309ae63b9de82c9f284c132a995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309ae63b9de82c9f284c132a9959c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609" cy="43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D7" w:rsidRPr="00714820" w:rsidRDefault="008A756D">
      <w:pPr>
        <w:pStyle w:val="2"/>
        <w:numPr>
          <w:ilvl w:val="0"/>
          <w:numId w:val="1"/>
        </w:numPr>
        <w:spacing w:line="360" w:lineRule="auto"/>
        <w:rPr>
          <w:sz w:val="28"/>
        </w:rPr>
      </w:pPr>
      <w:r w:rsidRPr="00714820">
        <w:rPr>
          <w:rFonts w:hint="eastAsia"/>
          <w:sz w:val="28"/>
        </w:rPr>
        <w:lastRenderedPageBreak/>
        <w:t>应缴费信息查询</w:t>
      </w:r>
    </w:p>
    <w:p w:rsidR="00B531D7" w:rsidRPr="00714820" w:rsidRDefault="008A756D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选择教育缴费，</w:t>
      </w:r>
    </w:p>
    <w:p w:rsidR="00B531D7" w:rsidRPr="00714820" w:rsidRDefault="008A756D" w:rsidP="00714820">
      <w:pPr>
        <w:numPr>
          <w:ilvl w:val="0"/>
          <w:numId w:val="4"/>
        </w:num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点击“选择地区”，选择“湖南省本级”，</w:t>
      </w:r>
    </w:p>
    <w:p w:rsidR="00B531D7" w:rsidRPr="00714820" w:rsidRDefault="008A756D" w:rsidP="00714820">
      <w:pPr>
        <w:numPr>
          <w:ilvl w:val="0"/>
          <w:numId w:val="4"/>
        </w:num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点击“选择学校”，选择学生在读学校，</w:t>
      </w:r>
    </w:p>
    <w:p w:rsidR="00B531D7" w:rsidRPr="00714820" w:rsidRDefault="008A756D" w:rsidP="00714820">
      <w:pPr>
        <w:numPr>
          <w:ilvl w:val="0"/>
          <w:numId w:val="4"/>
        </w:num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点击“学费杂费”，选择缴费类别，</w:t>
      </w:r>
    </w:p>
    <w:p w:rsidR="00B531D7" w:rsidRPr="00714820" w:rsidRDefault="008A756D" w:rsidP="00714820">
      <w:pPr>
        <w:numPr>
          <w:ilvl w:val="0"/>
          <w:numId w:val="4"/>
        </w:num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点击“身份证号”，选择身份证号或学号。</w:t>
      </w:r>
    </w:p>
    <w:p w:rsidR="00B531D7" w:rsidRPr="00714820" w:rsidRDefault="008A756D" w:rsidP="00714820">
      <w:pPr>
        <w:numPr>
          <w:ilvl w:val="0"/>
          <w:numId w:val="4"/>
        </w:num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输入学生身份证号码、学生姓名</w:t>
      </w:r>
    </w:p>
    <w:p w:rsidR="00B531D7" w:rsidRPr="00714820" w:rsidRDefault="008A756D" w:rsidP="00714820">
      <w:pPr>
        <w:numPr>
          <w:ilvl w:val="0"/>
          <w:numId w:val="4"/>
        </w:num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根据屏幕显示，输入验证码信息</w:t>
      </w:r>
    </w:p>
    <w:p w:rsidR="00B531D7" w:rsidRPr="00714820" w:rsidRDefault="008A756D" w:rsidP="00714820">
      <w:pPr>
        <w:numPr>
          <w:ilvl w:val="0"/>
          <w:numId w:val="4"/>
        </w:numPr>
        <w:spacing w:line="360" w:lineRule="auto"/>
        <w:ind w:firstLineChars="200" w:firstLine="440"/>
        <w:rPr>
          <w:rFonts w:ascii="宋体" w:eastAsia="宋体" w:hAnsi="宋体" w:cs="宋体"/>
          <w:sz w:val="22"/>
        </w:rPr>
      </w:pPr>
      <w:r w:rsidRPr="00714820">
        <w:rPr>
          <w:rFonts w:ascii="宋体" w:eastAsia="宋体" w:hAnsi="宋体" w:cs="宋体" w:hint="eastAsia"/>
          <w:sz w:val="22"/>
        </w:rPr>
        <w:t>点击查询，反馈学生应缴费信息</w:t>
      </w:r>
    </w:p>
    <w:p w:rsidR="00B531D7" w:rsidRDefault="008A756D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114300" distR="114300">
            <wp:extent cx="2638703" cy="4692650"/>
            <wp:effectExtent l="0" t="0" r="0" b="0"/>
            <wp:docPr id="16" name="图片 16" descr="6309ae63b9de82c9f284c132a995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309ae63b9de82c9f284c132a9959c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9689" cy="469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D7" w:rsidRDefault="008A756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2.显示需要缴费的信息</w:t>
      </w:r>
    </w:p>
    <w:p w:rsidR="00B531D7" w:rsidRDefault="008A756D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2743835" cy="4732020"/>
            <wp:effectExtent l="0" t="0" r="1841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31D7" w:rsidRDefault="008A756D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缴费</w:t>
      </w:r>
    </w:p>
    <w:p w:rsidR="00B531D7" w:rsidRDefault="008A756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1.根据查询的应缴费信息，</w:t>
      </w:r>
    </w:p>
    <w:p w:rsidR="00B531D7" w:rsidRDefault="008A756D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勾选缴费项目前面圆圈里面的勾，选择本次缴费项目（默认全选）</w:t>
      </w:r>
    </w:p>
    <w:p w:rsidR="00B531D7" w:rsidRDefault="008A756D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点击缴费项目下面“本次缴费(元)”后面的输入符号，输入本次缴费金额</w:t>
      </w:r>
    </w:p>
    <w:p w:rsidR="00B531D7" w:rsidRDefault="008A756D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点击“去缴款”</w:t>
      </w:r>
    </w:p>
    <w:p w:rsidR="00B531D7" w:rsidRDefault="008A756D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3009265" cy="5187315"/>
            <wp:effectExtent l="0" t="0" r="63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5187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31D7" w:rsidRDefault="008A756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2.生成订单，确认“待缴信息”、“基本信息”，在30分钟之内点击“立即支付”，进行缴款</w:t>
      </w:r>
    </w:p>
    <w:p w:rsidR="00B531D7" w:rsidRDefault="008A756D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2035575" cy="333375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7421" cy="33367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31D7" w:rsidRDefault="008A756D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支付完成，显示付款成功，缴费订单号</w:t>
      </w:r>
    </w:p>
    <w:p w:rsidR="00714820" w:rsidRDefault="008A756D" w:rsidP="00714820">
      <w:pPr>
        <w:spacing w:line="360" w:lineRule="auto"/>
        <w:jc w:val="center"/>
      </w:pPr>
      <w:bookmarkStart w:id="1" w:name="_GoBack"/>
      <w:r>
        <w:rPr>
          <w:noProof/>
        </w:rPr>
        <w:drawing>
          <wp:inline distT="0" distB="0" distL="114300" distR="114300" wp14:anchorId="300C6C65" wp14:editId="67A71935">
            <wp:extent cx="2293469" cy="3924300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3589" cy="39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531D7" w:rsidRDefault="008A756D">
      <w:pPr>
        <w:pStyle w:val="2"/>
        <w:spacing w:line="360" w:lineRule="auto"/>
      </w:pPr>
      <w:r>
        <w:rPr>
          <w:rFonts w:hint="eastAsia"/>
        </w:rPr>
        <w:t>四、缴费记录查询</w:t>
      </w:r>
    </w:p>
    <w:p w:rsidR="00B531D7" w:rsidRDefault="008A756D">
      <w:pPr>
        <w:spacing w:line="360" w:lineRule="auto"/>
      </w:pPr>
      <w:r>
        <w:rPr>
          <w:rFonts w:ascii="宋体" w:eastAsia="宋体" w:hAnsi="宋体" w:cs="宋体" w:hint="eastAsia"/>
          <w:sz w:val="24"/>
        </w:rPr>
        <w:t>进入湖南非税征管服务平台，点击下方的“缴费记录”，即可查询本人的缴费记录信息。</w:t>
      </w:r>
    </w:p>
    <w:p w:rsidR="00B531D7" w:rsidRDefault="00B531D7">
      <w:pPr>
        <w:spacing w:line="360" w:lineRule="auto"/>
        <w:jc w:val="center"/>
      </w:pPr>
    </w:p>
    <w:sectPr w:rsidR="00B531D7" w:rsidSect="00B5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9F72E8"/>
    <w:multiLevelType w:val="singleLevel"/>
    <w:tmpl w:val="E19F72E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E96812F7"/>
    <w:multiLevelType w:val="singleLevel"/>
    <w:tmpl w:val="E96812F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089481ED"/>
    <w:multiLevelType w:val="singleLevel"/>
    <w:tmpl w:val="089481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4089FC0"/>
    <w:multiLevelType w:val="singleLevel"/>
    <w:tmpl w:val="54089F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9FB029A"/>
    <w:multiLevelType w:val="singleLevel"/>
    <w:tmpl w:val="59FB02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AE11F6"/>
    <w:rsid w:val="003036BE"/>
    <w:rsid w:val="00714820"/>
    <w:rsid w:val="008A756D"/>
    <w:rsid w:val="00B531D7"/>
    <w:rsid w:val="03495ECB"/>
    <w:rsid w:val="0D0471D2"/>
    <w:rsid w:val="264E7AB6"/>
    <w:rsid w:val="52FA6E21"/>
    <w:rsid w:val="56C91D24"/>
    <w:rsid w:val="5BD22267"/>
    <w:rsid w:val="67AE11F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1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531D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531D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531D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A756D"/>
    <w:rPr>
      <w:sz w:val="18"/>
      <w:szCs w:val="18"/>
    </w:rPr>
  </w:style>
  <w:style w:type="character" w:customStyle="1" w:styleId="Char">
    <w:name w:val="批注框文本 Char"/>
    <w:basedOn w:val="a0"/>
    <w:link w:val="a3"/>
    <w:rsid w:val="008A75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6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刘运刚</cp:lastModifiedBy>
  <cp:revision>4</cp:revision>
  <dcterms:created xsi:type="dcterms:W3CDTF">2018-06-04T07:36:00Z</dcterms:created>
  <dcterms:modified xsi:type="dcterms:W3CDTF">2020-05-27T08:49:00Z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